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A" w:rsidRDefault="005234FA">
      <w:pPr>
        <w:pStyle w:val="Kopfzeile"/>
        <w:tabs>
          <w:tab w:val="left" w:pos="709"/>
        </w:tabs>
        <w:ind w:left="993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LANDESAMT FÜR BESOLDUNG UND VERSORGUNG</w:t>
      </w:r>
    </w:p>
    <w:p w:rsidR="005234FA" w:rsidRDefault="005234FA">
      <w:pPr>
        <w:jc w:val="left"/>
        <w:rPr>
          <w:b/>
          <w:bCs/>
        </w:rPr>
      </w:pPr>
      <w:r>
        <w:rPr>
          <w:rFonts w:ascii="Times New Roman" w:hAnsi="Times New Roman"/>
          <w:sz w:val="34"/>
        </w:rPr>
        <w:t>BADEN-WÜRTTEMBERG</w:t>
      </w:r>
      <w:r>
        <w:rPr>
          <w:b/>
          <w:bCs/>
          <w:noProof/>
          <w:sz w:val="20"/>
        </w:rPr>
        <w:t xml:space="preserve"> </w:t>
      </w: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9.05pt;margin-top:27.2pt;width:42.8pt;height:57.55pt;z-index:251657216;visibility:visible;mso-wrap-edited:f;mso-wrap-distance-left:9.05pt;mso-wrap-distance-right:9.05pt;mso-position-horizontal-relative:page;mso-position-vertical-relative:page">
            <v:imagedata r:id="rId8" o:title=""/>
            <w10:wrap type="square" anchorx="page" anchory="page"/>
            <w10:anchorlock/>
          </v:shape>
          <o:OLEObject Type="Embed" ProgID="Word.Picture.8" ShapeID="_x0000_s1032" DrawAspect="Content" ObjectID="_1643014606" r:id="rId9"/>
        </w:pict>
      </w:r>
    </w:p>
    <w:p w:rsidR="005234FA" w:rsidRDefault="005234FA">
      <w:pPr>
        <w:jc w:val="left"/>
        <w:rPr>
          <w:b/>
          <w:bCs/>
          <w:sz w:val="16"/>
        </w:rPr>
      </w:pPr>
    </w:p>
    <w:p w:rsidR="005234FA" w:rsidRDefault="005234FA">
      <w:pPr>
        <w:jc w:val="left"/>
        <w:rPr>
          <w:b/>
          <w:bCs/>
        </w:rPr>
      </w:pPr>
      <w:r>
        <w:rPr>
          <w:b/>
          <w:bCs/>
        </w:rPr>
        <w:t xml:space="preserve">Antrag auf Abrechnung einer Dienstreise der Amtlichen Lehrerfortbildung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234FA">
        <w:trPr>
          <w:trHeight w:val="5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Hinweis:</w:t>
            </w:r>
          </w:p>
          <w:p w:rsidR="005234FA" w:rsidRDefault="005234FA">
            <w:pPr>
              <w:jc w:val="left"/>
              <w:rPr>
                <w:b/>
                <w:bCs/>
                <w:sz w:val="16"/>
              </w:rPr>
            </w:pPr>
            <w:r>
              <w:rPr>
                <w:sz w:val="18"/>
              </w:rPr>
              <w:t>Der Vordruck LBV 1207f ist nur zu verwenden, wenn die Reise der Amtlichen Lehrerfortbildung nicht über die Schnit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stelle von LFB nach DRIVE-BW abgerechnet werden kann.</w:t>
            </w:r>
          </w:p>
        </w:tc>
      </w:tr>
    </w:tbl>
    <w:p w:rsidR="005234FA" w:rsidRDefault="005234FA">
      <w:pPr>
        <w:jc w:val="left"/>
        <w:rPr>
          <w:b/>
          <w:bCs/>
          <w:sz w:val="6"/>
        </w:rPr>
      </w:pPr>
    </w:p>
    <w:p w:rsidR="005234FA" w:rsidRDefault="005234FA">
      <w:pPr>
        <w:jc w:val="left"/>
        <w:rPr>
          <w:b/>
          <w:bCs/>
          <w:sz w:val="4"/>
        </w:rPr>
      </w:pPr>
    </w:p>
    <w:tbl>
      <w:tblPr>
        <w:tblW w:w="98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74"/>
        <w:gridCol w:w="408"/>
        <w:gridCol w:w="17"/>
        <w:gridCol w:w="283"/>
        <w:gridCol w:w="142"/>
        <w:gridCol w:w="558"/>
        <w:gridCol w:w="427"/>
        <w:gridCol w:w="430"/>
        <w:gridCol w:w="286"/>
        <w:gridCol w:w="142"/>
        <w:gridCol w:w="645"/>
        <w:gridCol w:w="64"/>
        <w:gridCol w:w="425"/>
        <w:gridCol w:w="567"/>
        <w:gridCol w:w="76"/>
        <w:gridCol w:w="66"/>
        <w:gridCol w:w="141"/>
        <w:gridCol w:w="41"/>
        <w:gridCol w:w="101"/>
        <w:gridCol w:w="142"/>
        <w:gridCol w:w="425"/>
        <w:gridCol w:w="992"/>
        <w:gridCol w:w="426"/>
        <w:gridCol w:w="141"/>
        <w:gridCol w:w="142"/>
        <w:gridCol w:w="425"/>
        <w:gridCol w:w="142"/>
        <w:gridCol w:w="1798"/>
      </w:tblGrid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" w:type="dxa"/>
            <w:tcBorders>
              <w:bottom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1.  </w:t>
            </w:r>
          </w:p>
        </w:tc>
        <w:tc>
          <w:tcPr>
            <w:tcW w:w="4792" w:type="dxa"/>
            <w:gridSpan w:val="18"/>
            <w:tcBorders>
              <w:bottom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b/>
                <w:bCs/>
                <w:sz w:val="20"/>
              </w:rPr>
              <w:t>Persönliche Angaben/Antragsteller/in</w:t>
            </w:r>
          </w:p>
        </w:tc>
        <w:tc>
          <w:tcPr>
            <w:tcW w:w="4734" w:type="dxa"/>
            <w:gridSpan w:val="10"/>
            <w:tcBorders>
              <w:bottom w:val="single" w:sz="4" w:space="0" w:color="auto"/>
            </w:tcBorders>
          </w:tcPr>
          <w:p w:rsidR="005234FA" w:rsidRDefault="005234FA">
            <w:pPr>
              <w:spacing w:before="20" w:after="2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 xml:space="preserve">Zutreffendes bitte ankreuzen </w:t>
            </w:r>
            <w:r>
              <w:rPr>
                <w:b/>
                <w:bCs/>
                <w:sz w:val="16"/>
              </w:rPr>
              <w:fldChar w:fldCharType="begin">
                <w:ffData>
                  <w:name w:val="Kontrollkästchen12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21"/>
            <w:r>
              <w:rPr>
                <w:b/>
                <w:bCs/>
                <w:sz w:val="16"/>
              </w:rPr>
              <w:instrText xml:space="preserve"> FORMCHECKBOX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end"/>
            </w:r>
            <w:bookmarkEnd w:id="0"/>
            <w:r>
              <w:rPr>
                <w:b/>
                <w:bCs/>
                <w:sz w:val="16"/>
              </w:rPr>
              <w:t xml:space="preserve"> oder au</w:t>
            </w:r>
            <w:r>
              <w:rPr>
                <w:b/>
                <w:bCs/>
                <w:sz w:val="16"/>
              </w:rPr>
              <w:t>s</w:t>
            </w:r>
            <w:r>
              <w:rPr>
                <w:b/>
                <w:bCs/>
                <w:sz w:val="16"/>
              </w:rPr>
              <w:t>füllen</w:t>
            </w: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5234FA" w:rsidRDefault="005234FA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" w:name="Text17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bookmarkStart w:id="2" w:name="_GoBack"/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bookmarkEnd w:id="2"/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:rsidR="005234FA" w:rsidRDefault="005234FA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17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Personalnu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mer/Arbeitsgebiet</w:t>
            </w:r>
          </w:p>
          <w:p w:rsidR="005234FA" w:rsidRDefault="005234FA">
            <w:pPr>
              <w:spacing w:before="20" w:after="2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  <w:r>
              <w:rPr>
                <w:b/>
                <w:bCs/>
                <w:sz w:val="20"/>
              </w:rPr>
              <w:t>/DRM</w:t>
            </w: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Beamte/r/Arbeitnehmer/in in Ausbi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dung </w:t>
            </w:r>
          </w:p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ja </w:t>
            </w:r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6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20"/>
              </w:rPr>
              <w:t xml:space="preserve">schwerbehindert/gleichgestellt </w:t>
            </w:r>
            <w:r>
              <w:rPr>
                <w:snapToGrid w:val="0"/>
                <w:color w:val="000000"/>
                <w:sz w:val="18"/>
              </w:rPr>
              <w:t>i.S.v. § 2 Abs. 2 und 3 SGB IX</w:t>
            </w:r>
          </w:p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3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6"/>
            <w:r>
              <w:rPr>
                <w:snapToGrid w:val="0"/>
                <w:color w:val="000000"/>
                <w:sz w:val="20"/>
              </w:rPr>
              <w:t xml:space="preserve"> ja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nein</w:t>
            </w: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3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Beschäftigungsdienststelle</w:t>
            </w:r>
          </w:p>
          <w:p w:rsidR="005234FA" w:rsidRDefault="005234FA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7" w:name="Text17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3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bei Abordnung: Dienststelle </w:t>
            </w:r>
          </w:p>
          <w:p w:rsidR="005234FA" w:rsidRDefault="005234FA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" w:name="Text17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Dienstort</w:t>
            </w:r>
          </w:p>
          <w:p w:rsidR="005234FA" w:rsidRDefault="005234FA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9" w:name="Text17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68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Privatanschrift (Straße, Postleitzahl, Wohnort)</w:t>
            </w:r>
          </w:p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" w:name="Text16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14"/>
              </w:rPr>
            </w:pPr>
            <w:r>
              <w:rPr>
                <w:sz w:val="20"/>
              </w:rPr>
              <w:t xml:space="preserve">Telefon </w:t>
            </w:r>
            <w:r>
              <w:rPr>
                <w:sz w:val="14"/>
              </w:rPr>
              <w:t>(Dienstlich/Privat (Angabe freiwi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lig)</w:t>
            </w:r>
          </w:p>
          <w:p w:rsidR="005234FA" w:rsidRDefault="005234FA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98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Bankverbindung (Kontonummer, Institut, Bankleitzahl) </w:t>
            </w:r>
            <w:r>
              <w:rPr>
                <w:sz w:val="14"/>
              </w:rPr>
              <w:t>(Falls keine Bankverbindung beim LBV vo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liegt)</w:t>
            </w:r>
          </w:p>
          <w:p w:rsidR="005234FA" w:rsidRDefault="005234FA">
            <w:pPr>
              <w:spacing w:before="20"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" w:name="Text24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526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Angaben zur Dienstreise/zum Lehrgang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/>
                <w:sz w:val="20"/>
              </w:rPr>
              <w:t>Lehrgang Nr.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4FA" w:rsidRDefault="005234FA" w:rsidP="008F09DD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" w:name="Text1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F09DD">
              <w:rPr>
                <w:b/>
                <w:sz w:val="20"/>
              </w:rPr>
              <w:t> </w:t>
            </w:r>
            <w:r w:rsidR="008F09DD">
              <w:rPr>
                <w:b/>
                <w:sz w:val="20"/>
              </w:rPr>
              <w:t> </w:t>
            </w:r>
            <w:r w:rsidR="008F09DD">
              <w:rPr>
                <w:b/>
                <w:sz w:val="20"/>
              </w:rPr>
              <w:t> </w:t>
            </w:r>
            <w:r w:rsidR="008F09DD">
              <w:rPr>
                <w:b/>
                <w:sz w:val="20"/>
              </w:rPr>
              <w:t> </w:t>
            </w:r>
            <w:r w:rsidR="008F09DD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vom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4" w:name="Text2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bis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5" w:name="Text2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bottom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4"/>
              </w:rPr>
            </w:pP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5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t>Landesakademie Bad Wil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bad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t>Landesakademie Co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burg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6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t>Landesakademie Esslingen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8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t>Landesakademie Schloss Rote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fels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t>LIS Ludwigburg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2" w:name="Text24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rPr>
                <w:sz w:val="8"/>
              </w:rPr>
            </w:pP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tägliche Rückkehr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75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Beginn der Reise </w:t>
            </w:r>
            <w:r>
              <w:rPr>
                <w:bCs/>
                <w:sz w:val="16"/>
              </w:rPr>
              <w:t>(Datum, Uhrzeit)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jc w:val="right"/>
              <w:rPr>
                <w:b/>
                <w:sz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Ende der Reise </w:t>
            </w:r>
            <w:r>
              <w:rPr>
                <w:bCs/>
                <w:sz w:val="16"/>
              </w:rPr>
              <w:t>(Datum, Uh</w:t>
            </w:r>
            <w:r>
              <w:rPr>
                <w:bCs/>
                <w:sz w:val="16"/>
              </w:rPr>
              <w:t>r</w:t>
            </w:r>
            <w:r>
              <w:rPr>
                <w:bCs/>
                <w:sz w:val="16"/>
              </w:rPr>
              <w:t>zeit)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left w:val="single" w:sz="4" w:space="0" w:color="auto"/>
              <w:bottom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4"/>
              </w:rPr>
            </w:pP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5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Beginn ab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1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23"/>
            <w:r>
              <w:rPr>
                <w:bCs/>
                <w:sz w:val="20"/>
              </w:rPr>
              <w:t xml:space="preserve"> der Wo</w:t>
            </w:r>
            <w:r>
              <w:rPr>
                <w:bCs/>
                <w:sz w:val="20"/>
              </w:rPr>
              <w:t>h</w:t>
            </w:r>
            <w:r>
              <w:rPr>
                <w:bCs/>
                <w:sz w:val="20"/>
              </w:rPr>
              <w:t xml:space="preserve">nung 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2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24"/>
            <w:r>
              <w:rPr>
                <w:bCs/>
                <w:sz w:val="20"/>
              </w:rPr>
              <w:t xml:space="preserve"> der Diens</w:t>
            </w:r>
            <w:r>
              <w:rPr>
                <w:bCs/>
                <w:sz w:val="20"/>
              </w:rPr>
              <w:t>t</w:t>
            </w:r>
            <w:r>
              <w:rPr>
                <w:bCs/>
                <w:sz w:val="20"/>
              </w:rPr>
              <w:t xml:space="preserve">stelle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3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25"/>
            <w:r>
              <w:rPr>
                <w:bCs/>
                <w:sz w:val="20"/>
              </w:rPr>
              <w:t xml:space="preserve"> andere Ste</w:t>
            </w:r>
            <w:r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 xml:space="preserve">le  </w:t>
            </w:r>
          </w:p>
        </w:tc>
        <w:tc>
          <w:tcPr>
            <w:tcW w:w="307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6" w:name="Text19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5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Ende an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der Wo</w:t>
            </w:r>
            <w:r>
              <w:rPr>
                <w:bCs/>
                <w:sz w:val="20"/>
              </w:rPr>
              <w:t>h</w:t>
            </w:r>
            <w:r>
              <w:rPr>
                <w:bCs/>
                <w:sz w:val="20"/>
              </w:rPr>
              <w:t>nung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der Diens</w:t>
            </w:r>
            <w:r>
              <w:rPr>
                <w:bCs/>
                <w:sz w:val="20"/>
              </w:rPr>
              <w:t>t</w:t>
            </w:r>
            <w:r>
              <w:rPr>
                <w:bCs/>
                <w:sz w:val="20"/>
              </w:rPr>
              <w:t>stelle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andere Ste</w:t>
            </w:r>
            <w:r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 xml:space="preserve">le  </w:t>
            </w:r>
          </w:p>
        </w:tc>
        <w:tc>
          <w:tcPr>
            <w:tcW w:w="307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40"/>
              <w:rPr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bottom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4"/>
              </w:rPr>
            </w:pP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5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Beförderungsmittel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Ich besitze eine BahnCard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7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27"/>
            <w:r>
              <w:rPr>
                <w:bCs/>
                <w:sz w:val="20"/>
              </w:rPr>
              <w:t xml:space="preserve">  ja           </w:t>
            </w:r>
            <w:r>
              <w:rPr>
                <w:bCs/>
                <w:sz w:val="20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0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28"/>
            <w:r>
              <w:rPr>
                <w:bCs/>
                <w:sz w:val="20"/>
              </w:rPr>
              <w:t xml:space="preserve">  nein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8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29"/>
            <w:r>
              <w:rPr>
                <w:bCs/>
                <w:sz w:val="20"/>
              </w:rPr>
              <w:t xml:space="preserve"> BahnCard 25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9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30"/>
            <w:r>
              <w:rPr>
                <w:bCs/>
                <w:sz w:val="20"/>
              </w:rPr>
              <w:t xml:space="preserve"> BahnCard 50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Fahrtkosten: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0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mit der </w:t>
            </w:r>
            <w:r>
              <w:rPr>
                <w:b/>
                <w:sz w:val="20"/>
              </w:rPr>
              <w:t>Bahn</w:t>
            </w:r>
            <w:r>
              <w:rPr>
                <w:bCs/>
                <w:sz w:val="20"/>
              </w:rPr>
              <w:t xml:space="preserve"> &amp; ÖPNV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2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477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€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4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mit dem </w:t>
            </w:r>
            <w:r>
              <w:rPr>
                <w:b/>
                <w:sz w:val="20"/>
              </w:rPr>
              <w:t>privaten</w:t>
            </w:r>
            <w:r>
              <w:rPr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Kfz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4" w:name="Text2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477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km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18"/>
              </w:rPr>
            </w:pPr>
          </w:p>
        </w:tc>
        <w:bookmarkStart w:id="35" w:name="Kontrollkästchen139"/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8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36"/>
            <w:r>
              <w:rPr>
                <w:bCs/>
                <w:sz w:val="20"/>
              </w:rPr>
              <w:t xml:space="preserve"> </w:t>
            </w:r>
            <w:bookmarkEnd w:id="35"/>
          </w:p>
        </w:tc>
        <w:tc>
          <w:tcPr>
            <w:tcW w:w="904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ohne triftigen Grund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mit anerkannter Zulassung zum Dienstreiseverkehr 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</w:p>
        </w:tc>
        <w:tc>
          <w:tcPr>
            <w:tcW w:w="39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zum Dienstreiseverkehr zugelassen durch</w:t>
            </w:r>
          </w:p>
        </w:tc>
        <w:tc>
          <w:tcPr>
            <w:tcW w:w="50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37" w:name="Text2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4"/>
              </w:rPr>
            </w:pPr>
          </w:p>
        </w:tc>
        <w:tc>
          <w:tcPr>
            <w:tcW w:w="39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4"/>
              </w:rPr>
            </w:pPr>
          </w:p>
        </w:tc>
        <w:tc>
          <w:tcPr>
            <w:tcW w:w="505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4"/>
              </w:rPr>
            </w:pP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7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38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mit triftigem Grund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</w:p>
        </w:tc>
        <w:tc>
          <w:tcPr>
            <w:tcW w:w="904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Triftiger Grund: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1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860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Geschäftsort mit regelm. verkehrenden Beförderungsmitteln nicht oder nur schwer erreichbar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2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860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Mitnahme von weiteren Dienstreisenden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73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860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Sonstiger triftiger Grund (bitte kurz erläutern)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</w:p>
        </w:tc>
        <w:tc>
          <w:tcPr>
            <w:tcW w:w="860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42" w:name="Text24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1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74"/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1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als </w:t>
            </w:r>
            <w:r>
              <w:rPr>
                <w:b/>
                <w:sz w:val="20"/>
              </w:rPr>
              <w:t>Mitfahrer/in</w:t>
            </w:r>
            <w:r>
              <w:rPr>
                <w:bCs/>
                <w:sz w:val="20"/>
              </w:rPr>
              <w:t xml:space="preserve"> im Kfz bei</w:t>
            </w:r>
          </w:p>
        </w:tc>
        <w:tc>
          <w:tcPr>
            <w:tcW w:w="690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1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44" w:name="Text2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6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Angabe der dienstlich Mitreisenden </w:t>
            </w:r>
            <w:r>
              <w:rPr>
                <w:bCs/>
                <w:sz w:val="14"/>
              </w:rPr>
              <w:t>(Name, Diens</w:t>
            </w:r>
            <w:r>
              <w:rPr>
                <w:bCs/>
                <w:sz w:val="14"/>
              </w:rPr>
              <w:t>t</w:t>
            </w:r>
            <w:r>
              <w:rPr>
                <w:bCs/>
                <w:sz w:val="14"/>
              </w:rPr>
              <w:t>stelle)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60" w:after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5" w:name="Text2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30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6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km 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Nebenkosten </w:t>
            </w:r>
            <w:r>
              <w:rPr>
                <w:bCs/>
                <w:sz w:val="18"/>
              </w:rPr>
              <w:t>(bitte Beleg beifügen und auf diesem begründen)</w:t>
            </w:r>
          </w:p>
        </w:tc>
      </w:tr>
      <w:tr w:rsidR="0052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FA" w:rsidRDefault="00DE7D52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5715</wp:posOffset>
                      </wp:positionV>
                      <wp:extent cx="328930" cy="13716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4FA" w:rsidRDefault="005234F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LBV 1207f – 05/12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36.9pt;margin-top:.45pt;width:25.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tPhwIAABo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" stroked="f">
                      <v:textbox style="layout-flow:vertical;mso-layout-flow-alt:bottom-to-top">
                        <w:txbxContent>
                          <w:p w:rsidR="005234FA" w:rsidRDefault="005234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LBV 1207f – 05/12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4FA">
              <w:rPr>
                <w:b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46" w:name="Text240"/>
            <w:r w:rsidR="005234FA">
              <w:rPr>
                <w:b/>
                <w:sz w:val="20"/>
              </w:rPr>
              <w:instrText xml:space="preserve"> FORMTEXT </w:instrText>
            </w:r>
            <w:r w:rsidR="005234FA">
              <w:rPr>
                <w:b/>
                <w:sz w:val="20"/>
              </w:rPr>
            </w:r>
            <w:r w:rsidR="005234FA">
              <w:rPr>
                <w:b/>
                <w:sz w:val="20"/>
              </w:rPr>
              <w:fldChar w:fldCharType="separate"/>
            </w:r>
            <w:r w:rsidR="005234FA">
              <w:rPr>
                <w:b/>
                <w:noProof/>
                <w:sz w:val="20"/>
              </w:rPr>
              <w:t> </w:t>
            </w:r>
            <w:r w:rsidR="005234FA">
              <w:rPr>
                <w:b/>
                <w:noProof/>
                <w:sz w:val="20"/>
              </w:rPr>
              <w:t> </w:t>
            </w:r>
            <w:r w:rsidR="005234FA">
              <w:rPr>
                <w:b/>
                <w:noProof/>
                <w:sz w:val="20"/>
              </w:rPr>
              <w:t> </w:t>
            </w:r>
            <w:r w:rsidR="005234FA">
              <w:rPr>
                <w:b/>
                <w:noProof/>
                <w:sz w:val="20"/>
              </w:rPr>
              <w:t> </w:t>
            </w:r>
            <w:r w:rsidR="005234FA">
              <w:rPr>
                <w:b/>
                <w:noProof/>
                <w:sz w:val="20"/>
              </w:rPr>
              <w:t> </w:t>
            </w:r>
            <w:r w:rsidR="005234FA">
              <w:rPr>
                <w:b/>
                <w:sz w:val="20"/>
              </w:rPr>
              <w:fldChar w:fldCharType="end"/>
            </w:r>
            <w:bookmarkEnd w:id="46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9878" w:type="dxa"/>
            <w:gridSpan w:val="29"/>
            <w:tcBorders>
              <w:top w:val="single" w:sz="4" w:space="0" w:color="auto"/>
            </w:tcBorders>
          </w:tcPr>
          <w:p w:rsidR="005234FA" w:rsidRDefault="005234FA">
            <w:pPr>
              <w:rPr>
                <w:sz w:val="18"/>
              </w:rPr>
            </w:pPr>
          </w:p>
          <w:p w:rsidR="005234FA" w:rsidRDefault="005234FA">
            <w:pPr>
              <w:rPr>
                <w:sz w:val="18"/>
              </w:rPr>
            </w:pP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16"/>
            <w:tcBorders>
              <w:bottom w:val="single" w:sz="4" w:space="0" w:color="auto"/>
            </w:tcBorders>
          </w:tcPr>
          <w:p w:rsidR="005234FA" w:rsidRDefault="005234F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7" w:name="Text103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47"/>
          </w:p>
        </w:tc>
        <w:tc>
          <w:tcPr>
            <w:tcW w:w="4982" w:type="dxa"/>
            <w:gridSpan w:val="13"/>
          </w:tcPr>
          <w:p w:rsidR="005234FA" w:rsidRDefault="005234FA">
            <w:pPr>
              <w:rPr>
                <w:sz w:val="16"/>
              </w:rPr>
            </w:pP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29"/>
          </w:tcPr>
          <w:p w:rsidR="005234FA" w:rsidRDefault="005234FA">
            <w:pPr>
              <w:rPr>
                <w:sz w:val="16"/>
              </w:rPr>
            </w:pPr>
            <w:r>
              <w:rPr>
                <w:sz w:val="18"/>
              </w:rPr>
              <w:t>Datum, Unterschrift Antragsteller/in</w:t>
            </w:r>
          </w:p>
        </w:tc>
      </w:tr>
    </w:tbl>
    <w:p w:rsidR="005234FA" w:rsidRDefault="005234FA">
      <w:pPr>
        <w:jc w:val="left"/>
        <w:rPr>
          <w:sz w:val="2"/>
        </w:rPr>
      </w:pPr>
    </w:p>
    <w:p w:rsidR="005234FA" w:rsidRDefault="005234FA">
      <w:pPr>
        <w:jc w:val="left"/>
        <w:rPr>
          <w:sz w:val="2"/>
        </w:rPr>
      </w:pPr>
    </w:p>
    <w:p w:rsidR="005234FA" w:rsidRDefault="005234FA">
      <w:pPr>
        <w:jc w:val="left"/>
        <w:rPr>
          <w:sz w:val="2"/>
        </w:rPr>
      </w:pPr>
    </w:p>
    <w:p w:rsidR="005234FA" w:rsidRDefault="005234FA">
      <w:pPr>
        <w:jc w:val="left"/>
        <w:rPr>
          <w:b/>
          <w:bCs/>
          <w:sz w:val="16"/>
        </w:rPr>
      </w:pPr>
    </w:p>
    <w:p w:rsidR="005234FA" w:rsidRDefault="005234FA">
      <w:pPr>
        <w:jc w:val="left"/>
        <w:rPr>
          <w:b/>
          <w:bCs/>
        </w:rPr>
      </w:pPr>
      <w:r>
        <w:rPr>
          <w:b/>
          <w:bCs/>
        </w:rPr>
        <w:t xml:space="preserve">Landesamt für Besoldung und </w:t>
      </w:r>
    </w:p>
    <w:p w:rsidR="005234FA" w:rsidRDefault="005234FA">
      <w:pPr>
        <w:jc w:val="left"/>
        <w:rPr>
          <w:b/>
          <w:bCs/>
        </w:rPr>
      </w:pPr>
      <w:r>
        <w:rPr>
          <w:b/>
          <w:bCs/>
        </w:rPr>
        <w:t>Versorgung Baden-Württemberg</w:t>
      </w:r>
    </w:p>
    <w:p w:rsidR="005234FA" w:rsidRDefault="005234FA">
      <w:pPr>
        <w:jc w:val="left"/>
        <w:rPr>
          <w:b/>
          <w:bCs/>
        </w:rPr>
      </w:pPr>
      <w:r>
        <w:rPr>
          <w:b/>
          <w:bCs/>
        </w:rPr>
        <w:t>70730 Fellbach</w:t>
      </w:r>
    </w:p>
    <w:p w:rsidR="005234FA" w:rsidRDefault="005234FA">
      <w:pPr>
        <w:jc w:val="left"/>
        <w:rPr>
          <w:b/>
          <w:bCs/>
          <w:sz w:val="6"/>
        </w:rPr>
      </w:pPr>
    </w:p>
    <w:p w:rsidR="005234FA" w:rsidRDefault="005234FA">
      <w:pPr>
        <w:jc w:val="left"/>
        <w:rPr>
          <w:b/>
          <w:bCs/>
        </w:rPr>
        <w:sectPr w:rsidR="005234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907" w:bottom="624" w:left="1191" w:header="567" w:footer="567" w:gutter="0"/>
          <w:cols w:space="720"/>
          <w:titlePg/>
        </w:sectPr>
      </w:pPr>
    </w:p>
    <w:p w:rsidR="005234FA" w:rsidRDefault="005234FA">
      <w:pPr>
        <w:jc w:val="left"/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00"/>
        <w:gridCol w:w="4917"/>
      </w:tblGrid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Nur von der Dienststelle auszufüllen!</w:t>
            </w:r>
          </w:p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(Die Angaben der Kontierungsdaten sind nur erforderlich, wenn diese nicht den Daten im genehmigten Dienstreiseantrag entsprechen, bzw. kein genehmigter Dienstreiseantrag vorliegt.)</w:t>
            </w:r>
          </w:p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center"/>
              <w:rPr>
                <w:b/>
                <w:bCs/>
                <w:sz w:val="20"/>
              </w:rPr>
            </w:pP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Angaben Kontierungsdaten für Abrechnungsste</w:t>
            </w:r>
            <w:r>
              <w:rPr>
                <w:b/>
                <w:bCs/>
                <w:sz w:val="20"/>
              </w:rPr>
              <w:t>l</w:t>
            </w:r>
            <w:r>
              <w:rPr>
                <w:b/>
                <w:bCs/>
                <w:sz w:val="20"/>
              </w:rPr>
              <w:t>le LBV</w:t>
            </w: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4"/>
            <w:tcBorders>
              <w:top w:val="single" w:sz="4" w:space="0" w:color="auto"/>
              <w:bottom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 w:after="40"/>
              <w:rPr>
                <w:position w:val="6"/>
                <w:sz w:val="20"/>
              </w:rPr>
            </w:pPr>
            <w:r>
              <w:rPr>
                <w:sz w:val="20"/>
              </w:rPr>
              <w:t>Die für diese Dienstreise anfallenden Reisekosten sollen unter den folgenden Kontierungsdaten gebucht we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den:</w:t>
            </w: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Finanzstelle</w:t>
            </w:r>
          </w:p>
        </w:tc>
        <w:tc>
          <w:tcPr>
            <w:tcW w:w="66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215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48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Finanzposition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xt216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49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Kostenstelle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0" w:name="Text217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50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Auftragsnummer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1" w:name="Text218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51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Kontierung Projekt (PSP-Element)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2" w:name="Text219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52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Sachkonto der Hauptbuchhaltung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3" w:name="Text220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53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Buchungskreis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4" w:name="Text221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54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20"/>
              </w:rPr>
            </w:pPr>
            <w:r>
              <w:rPr>
                <w:position w:val="6"/>
                <w:sz w:val="20"/>
              </w:rPr>
              <w:t>Aktenzeichen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  <w:bCs/>
                <w:position w:val="6"/>
                <w:sz w:val="20"/>
              </w:rPr>
            </w:pPr>
            <w:r>
              <w:rPr>
                <w:b/>
                <w:bCs/>
                <w:position w:val="6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5" w:name="Text222"/>
            <w:r>
              <w:rPr>
                <w:b/>
                <w:bCs/>
                <w:position w:val="6"/>
                <w:sz w:val="20"/>
              </w:rPr>
              <w:instrText xml:space="preserve"> FORMTEXT </w:instrText>
            </w:r>
            <w:r>
              <w:rPr>
                <w:b/>
                <w:bCs/>
                <w:position w:val="6"/>
                <w:sz w:val="20"/>
              </w:rPr>
            </w:r>
            <w:r>
              <w:rPr>
                <w:b/>
                <w:bCs/>
                <w:position w:val="6"/>
                <w:sz w:val="20"/>
              </w:rPr>
              <w:fldChar w:fldCharType="separate"/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noProof/>
                <w:position w:val="6"/>
                <w:sz w:val="20"/>
              </w:rPr>
              <w:t> </w:t>
            </w:r>
            <w:r>
              <w:rPr>
                <w:b/>
                <w:bCs/>
                <w:position w:val="6"/>
                <w:sz w:val="20"/>
              </w:rPr>
              <w:fldChar w:fldCharType="end"/>
            </w:r>
            <w:bookmarkEnd w:id="55"/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878" w:type="dxa"/>
            <w:gridSpan w:val="4"/>
            <w:tcBorders>
              <w:top w:val="nil"/>
            </w:tcBorders>
          </w:tcPr>
          <w:p w:rsidR="005234FA" w:rsidRDefault="005234FA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position w:val="6"/>
                <w:sz w:val="4"/>
              </w:rPr>
            </w:pP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spacing w:before="40" w:after="40"/>
              <w:ind w:right="28"/>
              <w:jc w:val="left"/>
              <w:rPr>
                <w:rFonts w:cs="Arial"/>
                <w:sz w:val="18"/>
              </w:rPr>
            </w:pPr>
          </w:p>
          <w:p w:rsidR="005234FA" w:rsidRDefault="005234FA">
            <w:pPr>
              <w:spacing w:before="40" w:after="40"/>
              <w:ind w:right="28"/>
              <w:jc w:val="left"/>
              <w:rPr>
                <w:rFonts w:cs="Arial"/>
                <w:sz w:val="18"/>
              </w:rPr>
            </w:pPr>
          </w:p>
          <w:p w:rsidR="005234FA" w:rsidRDefault="005234FA">
            <w:pPr>
              <w:spacing w:before="40" w:after="40"/>
              <w:ind w:right="28"/>
              <w:jc w:val="left"/>
              <w:rPr>
                <w:rFonts w:cs="Arial"/>
                <w:sz w:val="18"/>
              </w:rPr>
            </w:pPr>
          </w:p>
          <w:p w:rsidR="005234FA" w:rsidRDefault="005234FA">
            <w:pPr>
              <w:spacing w:before="40" w:after="40"/>
              <w:ind w:right="28"/>
              <w:jc w:val="left"/>
              <w:rPr>
                <w:rFonts w:cs="Arial"/>
                <w:sz w:val="18"/>
              </w:rPr>
            </w:pPr>
          </w:p>
          <w:p w:rsidR="005234FA" w:rsidRDefault="005234FA">
            <w:pPr>
              <w:spacing w:before="40" w:after="40"/>
              <w:ind w:right="28"/>
              <w:jc w:val="left"/>
              <w:rPr>
                <w:rFonts w:cs="Arial"/>
                <w:sz w:val="18"/>
              </w:rPr>
            </w:pPr>
          </w:p>
        </w:tc>
      </w:tr>
      <w:tr w:rsidR="005234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4FA" w:rsidRDefault="005234FA">
            <w:pPr>
              <w:spacing w:before="40" w:after="40"/>
              <w:ind w:right="28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Unterschrift der Reisestelle bzw. der/des Genehmigenden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234FA" w:rsidRDefault="005234FA">
            <w:pPr>
              <w:spacing w:before="40" w:after="40"/>
              <w:ind w:right="28"/>
              <w:jc w:val="left"/>
              <w:rPr>
                <w:rFonts w:cs="Arial"/>
                <w:sz w:val="18"/>
              </w:rPr>
            </w:pPr>
          </w:p>
        </w:tc>
      </w:tr>
    </w:tbl>
    <w:p w:rsidR="005234FA" w:rsidRDefault="005234FA">
      <w:pPr>
        <w:jc w:val="left"/>
        <w:rPr>
          <w:b/>
          <w:bCs/>
        </w:rPr>
      </w:pPr>
    </w:p>
    <w:sectPr w:rsidR="005234FA">
      <w:footerReference w:type="default" r:id="rId16"/>
      <w:type w:val="continuous"/>
      <w:pgSz w:w="11906" w:h="16838" w:code="9"/>
      <w:pgMar w:top="567" w:right="907" w:bottom="624" w:left="119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32" w:rsidRDefault="003A5E32">
      <w:r>
        <w:separator/>
      </w:r>
    </w:p>
  </w:endnote>
  <w:endnote w:type="continuationSeparator" w:id="0">
    <w:p w:rsidR="003A5E32" w:rsidRDefault="003A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5234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5234FA">
    <w:pPr>
      <w:pStyle w:val="Fuzeile"/>
      <w:framePr w:wrap="around" w:vAnchor="text" w:hAnchor="margin" w:xAlign="right" w:y="1"/>
      <w:rPr>
        <w:rStyle w:val="Seitenzahl"/>
      </w:rPr>
    </w:pPr>
  </w:p>
  <w:p w:rsidR="005234FA" w:rsidRDefault="005234FA">
    <w:pPr>
      <w:pStyle w:val="Fuzeile"/>
      <w:ind w:right="360"/>
      <w:jc w:val="center"/>
      <w:rPr>
        <w:sz w:val="16"/>
      </w:rPr>
    </w:pPr>
    <w:r>
      <w:rPr>
        <w:sz w:val="16"/>
      </w:rPr>
      <w:t>- Seite 1 von 2 -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5234FA">
    <w:pPr>
      <w:pStyle w:val="Fuzeile"/>
      <w:jc w:val="center"/>
      <w:rPr>
        <w:sz w:val="16"/>
      </w:rPr>
    </w:pPr>
    <w:r>
      <w:rPr>
        <w:sz w:val="16"/>
      </w:rPr>
      <w:t>- Seite 1 von 2 -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5234FA">
    <w:pPr>
      <w:pStyle w:val="Fuzeile"/>
      <w:framePr w:wrap="around" w:vAnchor="text" w:hAnchor="margin" w:xAlign="right" w:y="1"/>
      <w:rPr>
        <w:rStyle w:val="Seitenzahl"/>
      </w:rPr>
    </w:pPr>
  </w:p>
  <w:p w:rsidR="005234FA" w:rsidRDefault="005234FA">
    <w:pPr>
      <w:pStyle w:val="Fuzeile"/>
      <w:ind w:right="360"/>
      <w:jc w:val="center"/>
      <w:rPr>
        <w:sz w:val="16"/>
      </w:rPr>
    </w:pPr>
    <w:r>
      <w:rPr>
        <w:sz w:val="16"/>
      </w:rPr>
      <w:t>- Seite 2 von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32" w:rsidRDefault="003A5E32">
      <w:r>
        <w:separator/>
      </w:r>
    </w:p>
  </w:footnote>
  <w:footnote w:type="continuationSeparator" w:id="0">
    <w:p w:rsidR="003A5E32" w:rsidRDefault="003A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5234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5234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5234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3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964958"/>
    <w:multiLevelType w:val="singleLevel"/>
    <w:tmpl w:val="FC0020D4"/>
    <w:lvl w:ilvl="0">
      <w:start w:val="1"/>
      <w:numFmt w:val="decimal"/>
      <w:pStyle w:val="Numerierung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404B389E"/>
    <w:multiLevelType w:val="singleLevel"/>
    <w:tmpl w:val="8300FAC8"/>
    <w:lvl w:ilvl="0">
      <w:start w:val="1"/>
      <w:numFmt w:val="lowerLetter"/>
      <w:pStyle w:val="Alphabetisierung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4F4A11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F25A92"/>
    <w:multiLevelType w:val="singleLevel"/>
    <w:tmpl w:val="62664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5">
    <w:nsid w:val="60EB556C"/>
    <w:multiLevelType w:val="singleLevel"/>
    <w:tmpl w:val="120833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>
    <w:nsid w:val="6EC970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C7099"/>
    <w:multiLevelType w:val="singleLevel"/>
    <w:tmpl w:val="DCE85D44"/>
    <w:lvl w:ilvl="0">
      <w:start w:val="1"/>
      <w:numFmt w:val="bullet"/>
      <w:pStyle w:val="Glieder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7"/>
  </w:num>
  <w:num w:numId="8">
    <w:abstractNumId w:val="5"/>
  </w:num>
  <w:num w:numId="9">
    <w:abstractNumId w:val="7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bGOW68OUY22KWyETxmvydbv+n8=" w:salt="8NS4k5jWJHMM72XI9kOcrw==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Zeile1" w:val=" "/>
    <w:docVar w:name="AdrZeile2" w:val=" "/>
    <w:docVar w:name="AdrZeile3" w:val=" "/>
    <w:docVar w:name="AdrZeile4" w:val=" "/>
    <w:docVar w:name="AdrZeile5" w:val=" "/>
    <w:docVar w:name="AdrZeile6" w:val=" "/>
    <w:docVar w:name="AdrZeile7" w:val=" "/>
    <w:docVar w:name="AdrZeile8" w:val=" "/>
    <w:docVar w:name="AdrZeile9" w:val=" "/>
    <w:docVar w:name="Bearbeiter" w:val=" "/>
    <w:docVar w:name="BearbeiterEintrag" w:val=" "/>
    <w:docVar w:name="Datum" w:val="19.11.2000"/>
    <w:docVar w:name="Durchwahl" w:val=" "/>
    <w:docVar w:name="DurchwahlNummer" w:val=" "/>
    <w:docVar w:name="FAX" w:val=" "/>
    <w:docVar w:name="FAXNummer" w:val=" "/>
    <w:docVar w:name="Kassenzeichen" w:val=" "/>
    <w:docVar w:name="KassenzeichenEintrag" w:val=" "/>
    <w:docVar w:name="KasseZusatz" w:val=" "/>
    <w:docVar w:name="Ort" w:val="Fellbach,"/>
    <w:docVar w:name="Personalnummer" w:val=" "/>
    <w:docVar w:name="PersonalnummerEintrag" w:val=" "/>
    <w:docVar w:name="PNRZusatz" w:val=" "/>
  </w:docVars>
  <w:rsids>
    <w:rsidRoot w:val="000E3E75"/>
    <w:rsid w:val="000E3E75"/>
    <w:rsid w:val="003A5E32"/>
    <w:rsid w:val="005234FA"/>
    <w:rsid w:val="008F09DD"/>
    <w:rsid w:val="00D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lphabetisierung">
    <w:name w:val="Alphabetisierung"/>
    <w:basedOn w:val="Standard"/>
    <w:pPr>
      <w:numPr>
        <w:numId w:val="11"/>
      </w:numPr>
    </w:pPr>
  </w:style>
  <w:style w:type="paragraph" w:customStyle="1" w:styleId="Numerierung">
    <w:name w:val="Numerierung"/>
    <w:basedOn w:val="Standard"/>
    <w:pPr>
      <w:numPr>
        <w:numId w:val="13"/>
      </w:numPr>
    </w:pPr>
  </w:style>
  <w:style w:type="paragraph" w:customStyle="1" w:styleId="Gliederung">
    <w:name w:val="Gliederung"/>
    <w:basedOn w:val="Standard"/>
    <w:pPr>
      <w:numPr>
        <w:numId w:val="1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LZOrt">
    <w:name w:val="PLZ_Ort"/>
    <w:basedOn w:val="Standard"/>
    <w:pPr>
      <w:tabs>
        <w:tab w:val="left" w:pos="851"/>
      </w:tabs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lphabetisierung">
    <w:name w:val="Alphabetisierung"/>
    <w:basedOn w:val="Standard"/>
    <w:pPr>
      <w:numPr>
        <w:numId w:val="11"/>
      </w:numPr>
    </w:pPr>
  </w:style>
  <w:style w:type="paragraph" w:customStyle="1" w:styleId="Numerierung">
    <w:name w:val="Numerierung"/>
    <w:basedOn w:val="Standard"/>
    <w:pPr>
      <w:numPr>
        <w:numId w:val="13"/>
      </w:numPr>
    </w:pPr>
  </w:style>
  <w:style w:type="paragraph" w:customStyle="1" w:styleId="Gliederung">
    <w:name w:val="Gliederung"/>
    <w:basedOn w:val="Standard"/>
    <w:pPr>
      <w:numPr>
        <w:numId w:val="1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LZOrt">
    <w:name w:val="PLZ_Ort"/>
    <w:basedOn w:val="Standard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Vordruck%20mit%20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Vordruck mit Kopf.dot</Template>
  <TotalTime>0</TotalTime>
  <Pages>2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LBV Kopfbogen ohne Anschrift</vt:lpstr>
    </vt:vector>
  </TitlesOfParts>
  <Manager>Landesamt für Besoldung und Versorgung Baden-Württemberg</Manager>
  <Company>Landesamt für Besoldung und Versorgung Baden-Württemberg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LBV Kopfbogen ohne Anschrift</dc:title>
  <dc:creator>ag11251</dc:creator>
  <dc:description>Kopfbogen</dc:description>
  <cp:lastModifiedBy>Längle, Ulrike (SSA Konstanz)</cp:lastModifiedBy>
  <cp:revision>2</cp:revision>
  <cp:lastPrinted>2012-03-30T08:19:00Z</cp:lastPrinted>
  <dcterms:created xsi:type="dcterms:W3CDTF">2020-02-12T11:10:00Z</dcterms:created>
  <dcterms:modified xsi:type="dcterms:W3CDTF">2020-02-12T11:10:00Z</dcterms:modified>
  <cp:category>Vorlage ungebunden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1">
    <vt:lpwstr>q</vt:lpwstr>
  </property>
  <property fmtid="{D5CDD505-2E9C-101B-9397-08002B2CF9AE}" pid="3" name="FE2">
    <vt:lpwstr>x</vt:lpwstr>
  </property>
  <property fmtid="{D5CDD505-2E9C-101B-9397-08002B2CF9AE}" pid="4" name="Kopfbogenart">
    <vt:lpwstr> </vt:lpwstr>
  </property>
  <property fmtid="{D5CDD505-2E9C-101B-9397-08002B2CF9AE}" pid="5" name="Entwurf">
    <vt:lpwstr> </vt:lpwstr>
  </property>
  <property fmtid="{D5CDD505-2E9C-101B-9397-08002B2CF9AE}" pid="6" name="LBVInternet">
    <vt:lpwstr>www.lbv.bwl.de</vt:lpwstr>
  </property>
  <property fmtid="{D5CDD505-2E9C-101B-9397-08002B2CF9AE}" pid="7" name="LBVBankname">
    <vt:lpwstr>Deutsche Bundesbank Stuttgart</vt:lpwstr>
  </property>
  <property fmtid="{D5CDD505-2E9C-101B-9397-08002B2CF9AE}" pid="8" name="LBVBankKto">
    <vt:lpwstr>60 001 510</vt:lpwstr>
  </property>
  <property fmtid="{D5CDD505-2E9C-101B-9397-08002B2CF9AE}" pid="9" name="LBVBankBLZ">
    <vt:lpwstr>600 000 00</vt:lpwstr>
  </property>
  <property fmtid="{D5CDD505-2E9C-101B-9397-08002B2CF9AE}" pid="10" name="LBVeMail">
    <vt:lpwstr>poststelle@lbv.bwl.de</vt:lpwstr>
  </property>
  <property fmtid="{D5CDD505-2E9C-101B-9397-08002B2CF9AE}" pid="11" name="LBVX400">
    <vt:lpwstr>c=DE;a=DBP;p=BWL;o=LBV;s=Poststelle</vt:lpwstr>
  </property>
</Properties>
</file>